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4E1053" w:rsidRPr="004E1053" w:rsidRDefault="00DD3BDC" w:rsidP="004E1053">
      <w:pPr>
        <w:pStyle w:val="Hlavika"/>
        <w:rPr>
          <w:b/>
          <w:i/>
          <w:color w:val="8B0707"/>
          <w:sz w:val="40"/>
          <w:szCs w:val="40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4E1053" w:rsidRPr="004E1053">
        <w:rPr>
          <w:noProof/>
          <w:color w:val="740000"/>
          <w:highlight w:val="yellow"/>
        </w:rPr>
        <w:drawing>
          <wp:anchor distT="0" distB="0" distL="114300" distR="114300" simplePos="0" relativeHeight="251659264" behindDoc="0" locked="0" layoutInCell="1" allowOverlap="1" wp14:anchorId="2DED2BE9" wp14:editId="7EBA5DDC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053" w:rsidRPr="004E1053">
        <w:rPr>
          <w:noProof/>
        </w:rPr>
        <w:t xml:space="preserve">  </w:t>
      </w:r>
      <w:r w:rsidR="004E1053" w:rsidRPr="004E1053">
        <w:rPr>
          <w:b/>
          <w:i/>
          <w:color w:val="8B0707"/>
          <w:sz w:val="40"/>
          <w:szCs w:val="40"/>
        </w:rPr>
        <w:t>Gymnázium, Šrobárova 1, 042 23 Košice</w:t>
      </w:r>
    </w:p>
    <w:p w:rsidR="004E1053" w:rsidRPr="004E1053" w:rsidRDefault="004E1053" w:rsidP="004E1053">
      <w:pPr>
        <w:tabs>
          <w:tab w:val="center" w:pos="4536"/>
          <w:tab w:val="right" w:pos="9072"/>
        </w:tabs>
        <w:rPr>
          <w:b/>
          <w:i/>
          <w:color w:val="8B0707"/>
        </w:rPr>
      </w:pPr>
      <w:r w:rsidRPr="004E1053">
        <w:rPr>
          <w:b/>
          <w:i/>
          <w:color w:val="8B0707"/>
        </w:rPr>
        <w:t xml:space="preserve">            tel.: +421 55 2021 333    e-mail: srobarka@srobarka.sk</w:t>
      </w:r>
    </w:p>
    <w:p w:rsidR="00A2053E" w:rsidRPr="007132DC" w:rsidRDefault="00DD3BDC" w:rsidP="00491B22">
      <w:pPr>
        <w:ind w:firstLine="180"/>
        <w:jc w:val="right"/>
        <w:rPr>
          <w:rFonts w:asciiTheme="minorHAnsi" w:hAnsiTheme="minorHAnsi" w:cstheme="minorHAnsi"/>
          <w:b/>
          <w:i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Príloha č. </w:t>
      </w:r>
      <w:r w:rsidR="004E1053" w:rsidRPr="007132DC">
        <w:rPr>
          <w:rFonts w:asciiTheme="minorHAnsi" w:hAnsiTheme="minorHAnsi" w:cstheme="minorHAnsi"/>
          <w:b/>
          <w:i/>
          <w:sz w:val="28"/>
        </w:rPr>
        <w:t>3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 </w:t>
      </w:r>
      <w:r w:rsidR="00B45816" w:rsidRPr="007132DC">
        <w:rPr>
          <w:rFonts w:asciiTheme="minorHAnsi" w:hAnsiTheme="minorHAnsi" w:cstheme="minorHAnsi"/>
          <w:b/>
          <w:i/>
          <w:sz w:val="28"/>
        </w:rPr>
        <w:t>v</w:t>
      </w:r>
      <w:r w:rsidRPr="007132DC">
        <w:rPr>
          <w:rFonts w:asciiTheme="minorHAnsi" w:hAnsiTheme="minorHAnsi" w:cstheme="minorHAnsi"/>
          <w:b/>
          <w:i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</w:pPr>
      <w:r w:rsidRPr="004E1053"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  <w:t>Čestné vyhlásenie</w:t>
      </w: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i/>
          <w:color w:val="A6A6A6"/>
          <w:sz w:val="18"/>
          <w:szCs w:val="18"/>
          <w:lang w:eastAsia="ar-SA"/>
        </w:rPr>
      </w:pPr>
    </w:p>
    <w:p w:rsidR="000F3337" w:rsidRPr="004E1053" w:rsidRDefault="00932B0E" w:rsidP="000F3337">
      <w:pPr>
        <w:suppressAutoHyphens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>Učebné pomôcky – IB projekt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132DC" w:rsidRDefault="000F3337" w:rsidP="000F3337">
      <w:pPr>
        <w:ind w:right="-284"/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nemáme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uložený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zákaz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účasti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obstarávaní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potvrdený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konečným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rozhodnutím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Slovenskej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republike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štáte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sídla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miesta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podnikania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obvyklého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pobytu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>Z.z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. </w:t>
      </w:r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obstarávaní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zmene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doplnení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niektorých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zákonov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bidi="en-US"/>
        </w:rPr>
      </w:pP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/>
          <w:i/>
          <w:sz w:val="22"/>
          <w:szCs w:val="22"/>
          <w:lang w:val="en-US" w:bidi="en-US"/>
        </w:rPr>
        <w:t>v</w:t>
      </w:r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edomý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/á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že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pokiaľ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by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mnou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uvedené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informácie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neboli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pravdivé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závažným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spôsobom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zamlčané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budem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čeliť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všetkým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z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vyplývajúcim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právnym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následkom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  <w:t xml:space="preserve">       V __________________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dňa ____________</w:t>
      </w:r>
      <w:r w:rsidR="004646ED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202</w:t>
      </w:r>
      <w:r w:rsidR="00B6679B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sz w:val="22"/>
          <w:szCs w:val="22"/>
        </w:rPr>
        <w:t xml:space="preserve">        –––––––––––––––––––––––––––––     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Meno,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priezvisko,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tituly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štatutárneho</w:t>
      </w:r>
      <w:r w:rsidRPr="007132DC">
        <w:rPr>
          <w:rFonts w:asciiTheme="minorHAnsi" w:hAnsiTheme="minorHAnsi" w:cstheme="minorHAnsi"/>
          <w:i/>
          <w:spacing w:val="-9"/>
          <w:sz w:val="22"/>
          <w:szCs w:val="22"/>
          <w:lang w:eastAsia="ar-SA"/>
        </w:rPr>
        <w:t xml:space="preserve"> zástupcu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uchádzača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                                    </w:t>
      </w:r>
      <w:r w:rsidR="00BA2793"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</w:t>
      </w:r>
      <w:r w:rsidRPr="007132DC">
        <w:rPr>
          <w:rFonts w:asciiTheme="minorHAnsi" w:hAnsiTheme="minorHAnsi" w:cstheme="minorHAnsi"/>
          <w:i/>
          <w:spacing w:val="-1"/>
          <w:sz w:val="22"/>
          <w:szCs w:val="22"/>
          <w:lang w:eastAsia="ar-SA"/>
        </w:rPr>
        <w:t>odtlačok pečiatky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2053E" w:rsidRPr="007132DC" w:rsidRDefault="00A2053E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sectPr w:rsidR="00A2053E" w:rsidRPr="007132DC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E1053"/>
    <w:rsid w:val="00507B56"/>
    <w:rsid w:val="00531996"/>
    <w:rsid w:val="005500E9"/>
    <w:rsid w:val="005A76BD"/>
    <w:rsid w:val="005D7DA5"/>
    <w:rsid w:val="005F6B45"/>
    <w:rsid w:val="006969D9"/>
    <w:rsid w:val="006B1510"/>
    <w:rsid w:val="006C793A"/>
    <w:rsid w:val="006E6A6A"/>
    <w:rsid w:val="007132DC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40A21"/>
    <w:rsid w:val="008B74F4"/>
    <w:rsid w:val="008F5239"/>
    <w:rsid w:val="0090542E"/>
    <w:rsid w:val="00932B0E"/>
    <w:rsid w:val="009372CE"/>
    <w:rsid w:val="00A15598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6679B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B330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1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4</cp:revision>
  <cp:lastPrinted>2018-10-25T08:52:00Z</cp:lastPrinted>
  <dcterms:created xsi:type="dcterms:W3CDTF">2022-02-14T14:00:00Z</dcterms:created>
  <dcterms:modified xsi:type="dcterms:W3CDTF">2022-02-14T14:04:00Z</dcterms:modified>
</cp:coreProperties>
</file>