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433BB6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433BB6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Oprava učebne</w:t>
      </w:r>
      <w:r w:rsidR="007D73A2">
        <w:rPr>
          <w:rFonts w:asciiTheme="minorHAnsi" w:hAnsiTheme="minorHAnsi" w:cstheme="minorHAnsi"/>
          <w:b/>
          <w:sz w:val="36"/>
          <w:szCs w:val="28"/>
          <w:lang w:eastAsia="ar-SA"/>
        </w:rPr>
        <w:t xml:space="preserve"> č. 26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C65174">
        <w:rPr>
          <w:rFonts w:asciiTheme="minorHAnsi" w:hAnsiTheme="minorHAnsi" w:cstheme="minorHAnsi"/>
          <w:sz w:val="22"/>
          <w:szCs w:val="22"/>
          <w:lang w:eastAsia="ar-SA"/>
        </w:rPr>
        <w:t>1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33BB6"/>
    <w:rsid w:val="0044684F"/>
    <w:rsid w:val="004646ED"/>
    <w:rsid w:val="00474A7B"/>
    <w:rsid w:val="00477C9B"/>
    <w:rsid w:val="004802AE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D73A2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65174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74723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2</cp:revision>
  <cp:lastPrinted>2018-10-25T08:52:00Z</cp:lastPrinted>
  <dcterms:created xsi:type="dcterms:W3CDTF">2021-08-10T18:44:00Z</dcterms:created>
  <dcterms:modified xsi:type="dcterms:W3CDTF">2021-08-10T18:44:00Z</dcterms:modified>
</cp:coreProperties>
</file>