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7607EF" w:rsidRDefault="00DD3BDC" w:rsidP="00491B22">
      <w:pPr>
        <w:ind w:firstLine="180"/>
        <w:jc w:val="right"/>
        <w:rPr>
          <w:rFonts w:asciiTheme="minorHAnsi" w:hAnsiTheme="minorHAnsi" w:cstheme="minorHAnsi"/>
          <w:b/>
          <w:sz w:val="28"/>
        </w:rPr>
      </w:pPr>
      <w:r w:rsidRPr="007607EF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 Príloha č. </w:t>
      </w:r>
      <w:r w:rsidR="00356863">
        <w:rPr>
          <w:rFonts w:asciiTheme="minorHAnsi" w:hAnsiTheme="minorHAnsi" w:cstheme="minorHAnsi"/>
          <w:b/>
          <w:sz w:val="28"/>
        </w:rPr>
        <w:t>4</w:t>
      </w:r>
      <w:r w:rsidRPr="007607EF">
        <w:rPr>
          <w:rFonts w:asciiTheme="minorHAnsi" w:hAnsiTheme="minorHAnsi" w:cstheme="minorHAnsi"/>
          <w:b/>
          <w:sz w:val="28"/>
        </w:rPr>
        <w:t xml:space="preserve"> </w:t>
      </w:r>
      <w:r w:rsidR="00B45816">
        <w:rPr>
          <w:rFonts w:asciiTheme="minorHAnsi" w:hAnsiTheme="minorHAnsi" w:cstheme="minorHAnsi"/>
          <w:b/>
          <w:sz w:val="28"/>
        </w:rPr>
        <w:t>v</w:t>
      </w:r>
      <w:r w:rsidRPr="007607EF">
        <w:rPr>
          <w:rFonts w:asciiTheme="minorHAnsi" w:hAnsiTheme="minorHAnsi" w:cstheme="minorHAnsi"/>
          <w:b/>
          <w:sz w:val="28"/>
        </w:rPr>
        <w:t>ýzvy</w:t>
      </w: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7607EF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F723F2" w:rsidRDefault="00F723F2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23F2">
        <w:rPr>
          <w:rFonts w:asciiTheme="minorHAnsi" w:hAnsiTheme="minorHAnsi" w:cstheme="minorHAnsi"/>
          <w:b/>
          <w:sz w:val="22"/>
          <w:szCs w:val="22"/>
        </w:rPr>
        <w:t xml:space="preserve">Stavebný dozor </w:t>
      </w:r>
    </w:p>
    <w:p w:rsidR="000F3337" w:rsidRPr="007607EF" w:rsidRDefault="00F723F2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23F2">
        <w:rPr>
          <w:rFonts w:asciiTheme="minorHAnsi" w:hAnsiTheme="minorHAnsi" w:cstheme="minorHAnsi"/>
          <w:b/>
          <w:sz w:val="22"/>
          <w:szCs w:val="22"/>
        </w:rPr>
        <w:t>Reštaurovanie uličných a dvorových fasád gymnázia, vr</w:t>
      </w:r>
      <w:r>
        <w:rPr>
          <w:rFonts w:asciiTheme="minorHAnsi" w:hAnsiTheme="minorHAnsi" w:cstheme="minorHAnsi"/>
          <w:b/>
          <w:sz w:val="22"/>
          <w:szCs w:val="22"/>
        </w:rPr>
        <w:t>átane všetkých atikových štítov</w:t>
      </w:r>
      <w:r w:rsidRPr="00F723F2">
        <w:rPr>
          <w:rFonts w:asciiTheme="minorHAnsi" w:hAnsiTheme="minorHAnsi" w:cstheme="minorHAnsi"/>
          <w:b/>
          <w:sz w:val="22"/>
          <w:szCs w:val="22"/>
        </w:rPr>
        <w:t xml:space="preserve"> nad korunnou rímsou a drevených konštrukcií  výplní – I.ETAPA“  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Obchodné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meno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  <w:spacing w:val="-1"/>
              </w:rPr>
              <w:t>Sídlo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IČO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DIČ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IČDPH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Štatutárny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  <w:spacing w:val="-16"/>
              </w:rPr>
              <w:t>zástupca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Kontaktné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eastAsia="en-US" w:bidi="en-US"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ako štatutárny orgán vyššie uvedeného uchádzača týmto čestne vyhlasujem, že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nemáme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uložený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zákaz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účasti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verejnom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obstarávaní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potvrdený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konečným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rozhodnutím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Slovenskej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republike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štáte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sídla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miesta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podnikania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obvyklého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pobytu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 podľa § 32 ods. 1 písm. f) zákona č. 343/2015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bidi="en-US"/>
        </w:rPr>
        <w:t>Z.z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. </w:t>
      </w:r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verejnom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obstarávaní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o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zmene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doplnení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niektorých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zákonov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.</w:t>
      </w:r>
    </w:p>
    <w:p w:rsidR="000F3337" w:rsidRPr="007607EF" w:rsidRDefault="000F3337" w:rsidP="000F3337">
      <w:pPr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</w:p>
    <w:p w:rsidR="000F3337" w:rsidRPr="007607EF" w:rsidRDefault="000F3337" w:rsidP="000F3337">
      <w:pPr>
        <w:jc w:val="both"/>
        <w:rPr>
          <w:rFonts w:asciiTheme="minorHAnsi" w:hAnsiTheme="minorHAnsi" w:cstheme="minorHAnsi"/>
          <w:snapToGrid w:val="0"/>
          <w:sz w:val="22"/>
          <w:szCs w:val="22"/>
          <w:lang w:bidi="en-US"/>
        </w:rPr>
      </w:pP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/>
          <w:sz w:val="22"/>
          <w:szCs w:val="22"/>
          <w:lang w:val="en-US" w:bidi="en-US"/>
        </w:rPr>
        <w:t>v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edomý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/á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že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pokiaľ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by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mnou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uvedené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informácie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neboli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pravdivé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závažným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spôsobom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zamlčané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budem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čeliť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všetkým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z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vyplývajúcim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právnym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následkom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.</w:t>
      </w: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       V __________________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dňa ____________</w:t>
      </w:r>
      <w:r w:rsidR="004646ED" w:rsidRPr="007607EF">
        <w:rPr>
          <w:rFonts w:asciiTheme="minorHAnsi" w:hAnsiTheme="minorHAnsi" w:cstheme="minorHAnsi"/>
          <w:sz w:val="22"/>
          <w:szCs w:val="22"/>
          <w:lang w:eastAsia="ar-SA"/>
        </w:rPr>
        <w:t>202</w:t>
      </w:r>
      <w:r w:rsidR="00F723F2">
        <w:rPr>
          <w:rFonts w:asciiTheme="minorHAnsi" w:hAnsiTheme="minorHAnsi" w:cstheme="minorHAnsi"/>
          <w:sz w:val="22"/>
          <w:szCs w:val="22"/>
          <w:lang w:eastAsia="ar-SA"/>
        </w:rPr>
        <w:t>1</w:t>
      </w:r>
      <w:bookmarkStart w:id="0" w:name="_GoBack"/>
      <w:bookmarkEnd w:id="0"/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sz w:val="22"/>
          <w:szCs w:val="22"/>
        </w:rPr>
        <w:t xml:space="preserve">        –––––––––––––––––––––––––––––     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Meno,</w:t>
      </w:r>
      <w:r w:rsidR="00BA2793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priezvisko,</w:t>
      </w:r>
      <w:r w:rsidR="00BA2793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tituly</w:t>
      </w:r>
      <w:r w:rsidR="00BA2793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štatutárneho</w:t>
      </w:r>
      <w:r w:rsidRPr="007607EF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                                                                      </w:t>
      </w:r>
      <w:r w:rsidR="00BA2793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                                  </w:t>
      </w:r>
      <w:r w:rsidRPr="007607EF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A2053E" w:rsidRPr="007607EF" w:rsidRDefault="00A2053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A2053E" w:rsidRPr="007607EF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86457"/>
    <w:rsid w:val="00090F3C"/>
    <w:rsid w:val="000C6781"/>
    <w:rsid w:val="000D34FF"/>
    <w:rsid w:val="000F3337"/>
    <w:rsid w:val="00102193"/>
    <w:rsid w:val="00131A5C"/>
    <w:rsid w:val="0013731E"/>
    <w:rsid w:val="00151C82"/>
    <w:rsid w:val="00157C29"/>
    <w:rsid w:val="001741BF"/>
    <w:rsid w:val="001B3ACB"/>
    <w:rsid w:val="001B7092"/>
    <w:rsid w:val="001E051C"/>
    <w:rsid w:val="001F6B1F"/>
    <w:rsid w:val="00210A36"/>
    <w:rsid w:val="00217FA0"/>
    <w:rsid w:val="002321A4"/>
    <w:rsid w:val="00245175"/>
    <w:rsid w:val="00256645"/>
    <w:rsid w:val="00256AAC"/>
    <w:rsid w:val="002A1F97"/>
    <w:rsid w:val="003445AA"/>
    <w:rsid w:val="003451F4"/>
    <w:rsid w:val="00356863"/>
    <w:rsid w:val="00372CF9"/>
    <w:rsid w:val="00392466"/>
    <w:rsid w:val="003A034B"/>
    <w:rsid w:val="003D1364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491B22"/>
    <w:rsid w:val="00507B56"/>
    <w:rsid w:val="00531996"/>
    <w:rsid w:val="005500E9"/>
    <w:rsid w:val="005A76BD"/>
    <w:rsid w:val="005F6B45"/>
    <w:rsid w:val="006B1510"/>
    <w:rsid w:val="006C793A"/>
    <w:rsid w:val="006E6A6A"/>
    <w:rsid w:val="00713B83"/>
    <w:rsid w:val="007607EF"/>
    <w:rsid w:val="00775359"/>
    <w:rsid w:val="007863C2"/>
    <w:rsid w:val="00796B71"/>
    <w:rsid w:val="007A4CC8"/>
    <w:rsid w:val="007F1532"/>
    <w:rsid w:val="007F1D40"/>
    <w:rsid w:val="00824EC3"/>
    <w:rsid w:val="008B74F4"/>
    <w:rsid w:val="008F5239"/>
    <w:rsid w:val="0090542E"/>
    <w:rsid w:val="009372CE"/>
    <w:rsid w:val="00A2053E"/>
    <w:rsid w:val="00A6325E"/>
    <w:rsid w:val="00A64674"/>
    <w:rsid w:val="00A70592"/>
    <w:rsid w:val="00A9310C"/>
    <w:rsid w:val="00AD1002"/>
    <w:rsid w:val="00B04DB2"/>
    <w:rsid w:val="00B1140B"/>
    <w:rsid w:val="00B22E79"/>
    <w:rsid w:val="00B45816"/>
    <w:rsid w:val="00B52DD7"/>
    <w:rsid w:val="00B54560"/>
    <w:rsid w:val="00B8069B"/>
    <w:rsid w:val="00B83021"/>
    <w:rsid w:val="00BA2793"/>
    <w:rsid w:val="00BA6E22"/>
    <w:rsid w:val="00BE4384"/>
    <w:rsid w:val="00BE79D7"/>
    <w:rsid w:val="00C17A7F"/>
    <w:rsid w:val="00C425AA"/>
    <w:rsid w:val="00C47EE3"/>
    <w:rsid w:val="00C51970"/>
    <w:rsid w:val="00C51E12"/>
    <w:rsid w:val="00C552C8"/>
    <w:rsid w:val="00CD0AAF"/>
    <w:rsid w:val="00CD4314"/>
    <w:rsid w:val="00D1154F"/>
    <w:rsid w:val="00D70C40"/>
    <w:rsid w:val="00D74FFF"/>
    <w:rsid w:val="00DA3550"/>
    <w:rsid w:val="00DC0126"/>
    <w:rsid w:val="00DC473A"/>
    <w:rsid w:val="00DD358C"/>
    <w:rsid w:val="00DD3BDC"/>
    <w:rsid w:val="00DE57C3"/>
    <w:rsid w:val="00DF4DCA"/>
    <w:rsid w:val="00E244DF"/>
    <w:rsid w:val="00E36E92"/>
    <w:rsid w:val="00E45E96"/>
    <w:rsid w:val="00E76D7B"/>
    <w:rsid w:val="00E94782"/>
    <w:rsid w:val="00F269B4"/>
    <w:rsid w:val="00F4387A"/>
    <w:rsid w:val="00F723F2"/>
    <w:rsid w:val="00F73B0A"/>
    <w:rsid w:val="00F74CEA"/>
    <w:rsid w:val="00F956B6"/>
    <w:rsid w:val="00F966B0"/>
    <w:rsid w:val="00FC3CB4"/>
    <w:rsid w:val="00FC54E1"/>
    <w:rsid w:val="00FD5283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8CB12"/>
  <w15:docId w15:val="{2E314B81-A87F-44BC-8CAC-83A5AB4C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Monika Sabova</cp:lastModifiedBy>
  <cp:revision>4</cp:revision>
  <cp:lastPrinted>2018-10-25T08:52:00Z</cp:lastPrinted>
  <dcterms:created xsi:type="dcterms:W3CDTF">2021-01-25T18:18:00Z</dcterms:created>
  <dcterms:modified xsi:type="dcterms:W3CDTF">2021-01-25T18:19:00Z</dcterms:modified>
</cp:coreProperties>
</file>