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DD3BDC" w:rsidP="00491B22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7607EF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356863">
        <w:rPr>
          <w:rFonts w:asciiTheme="minorHAnsi" w:hAnsiTheme="minorHAnsi" w:cstheme="minorHAnsi"/>
          <w:b/>
          <w:sz w:val="28"/>
        </w:rPr>
        <w:t>4</w:t>
      </w:r>
      <w:r w:rsidRPr="007607EF">
        <w:rPr>
          <w:rFonts w:asciiTheme="minorHAnsi" w:hAnsiTheme="minorHAnsi" w:cstheme="minorHAnsi"/>
          <w:b/>
          <w:sz w:val="28"/>
        </w:rPr>
        <w:t xml:space="preserve"> </w:t>
      </w:r>
      <w:r w:rsidR="00B45816">
        <w:rPr>
          <w:rFonts w:asciiTheme="minorHAnsi" w:hAnsiTheme="minorHAnsi" w:cstheme="minorHAnsi"/>
          <w:b/>
          <w:sz w:val="28"/>
        </w:rPr>
        <w:t>v</w:t>
      </w:r>
      <w:r w:rsidRPr="007607EF">
        <w:rPr>
          <w:rFonts w:asciiTheme="minorHAnsi" w:hAnsiTheme="minorHAnsi" w:cstheme="minorHAnsi"/>
          <w:b/>
          <w:sz w:val="28"/>
        </w:rPr>
        <w:t>ýzvy</w:t>
      </w: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7607EF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7607EF" w:rsidRDefault="00483149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36"/>
          <w:szCs w:val="28"/>
          <w:lang w:eastAsia="ar-SA"/>
        </w:rPr>
        <w:t>Dezinfekcia priestorov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IČO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DIČ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IČDPH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nemáme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uložený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zákaz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účasti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obstarávaní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potvrdený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konečným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rozhodnutím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Slovenskej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republike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štáte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sídla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miesta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podnikania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obvyklého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pobytu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7607EF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edomý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právnym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následkom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E13C75">
        <w:rPr>
          <w:rFonts w:asciiTheme="minorHAnsi" w:hAnsiTheme="minorHAnsi" w:cstheme="minorHAnsi"/>
          <w:sz w:val="22"/>
          <w:szCs w:val="22"/>
          <w:lang w:eastAsia="ar-SA"/>
        </w:rPr>
        <w:t>2021</w:t>
      </w:r>
      <w:bookmarkStart w:id="0" w:name="_GoBack"/>
      <w:bookmarkEnd w:id="0"/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Meno,</w:t>
      </w:r>
      <w:r w:rsidR="00BA2793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priezvisko,</w:t>
      </w:r>
      <w:r w:rsidR="00BA2793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tituly</w:t>
      </w:r>
      <w:r w:rsidR="00BA2793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štatutárneho</w:t>
      </w:r>
      <w:r w:rsidRPr="007607EF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                                  </w:t>
      </w:r>
      <w:r w:rsidR="00BA2793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</w:t>
      </w:r>
      <w:r w:rsidRPr="007607EF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7607EF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7607EF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86457"/>
    <w:rsid w:val="00090F3C"/>
    <w:rsid w:val="000C6781"/>
    <w:rsid w:val="000D34FF"/>
    <w:rsid w:val="000F3337"/>
    <w:rsid w:val="00102193"/>
    <w:rsid w:val="00131A5C"/>
    <w:rsid w:val="0013731E"/>
    <w:rsid w:val="00151C82"/>
    <w:rsid w:val="00157C29"/>
    <w:rsid w:val="001741BF"/>
    <w:rsid w:val="001B3ACB"/>
    <w:rsid w:val="001B7092"/>
    <w:rsid w:val="001E051C"/>
    <w:rsid w:val="001F6B1F"/>
    <w:rsid w:val="00210A36"/>
    <w:rsid w:val="00217FA0"/>
    <w:rsid w:val="002321A4"/>
    <w:rsid w:val="00245175"/>
    <w:rsid w:val="00256645"/>
    <w:rsid w:val="00256AAC"/>
    <w:rsid w:val="002A1F97"/>
    <w:rsid w:val="003445AA"/>
    <w:rsid w:val="003451F4"/>
    <w:rsid w:val="00356863"/>
    <w:rsid w:val="00372CF9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3149"/>
    <w:rsid w:val="00486DA1"/>
    <w:rsid w:val="00491B22"/>
    <w:rsid w:val="00507B56"/>
    <w:rsid w:val="00531996"/>
    <w:rsid w:val="005500E9"/>
    <w:rsid w:val="005A76BD"/>
    <w:rsid w:val="005F6B45"/>
    <w:rsid w:val="006B1510"/>
    <w:rsid w:val="006C793A"/>
    <w:rsid w:val="006E6A6A"/>
    <w:rsid w:val="00713B83"/>
    <w:rsid w:val="007607EF"/>
    <w:rsid w:val="00775359"/>
    <w:rsid w:val="007863C2"/>
    <w:rsid w:val="00796B71"/>
    <w:rsid w:val="007A4CC8"/>
    <w:rsid w:val="007F1532"/>
    <w:rsid w:val="007F1D40"/>
    <w:rsid w:val="00824EC3"/>
    <w:rsid w:val="008B74F4"/>
    <w:rsid w:val="008F5239"/>
    <w:rsid w:val="0090542E"/>
    <w:rsid w:val="009372CE"/>
    <w:rsid w:val="00A2053E"/>
    <w:rsid w:val="00A57C46"/>
    <w:rsid w:val="00A6325E"/>
    <w:rsid w:val="00A64674"/>
    <w:rsid w:val="00A70592"/>
    <w:rsid w:val="00A9310C"/>
    <w:rsid w:val="00AD1002"/>
    <w:rsid w:val="00B04DB2"/>
    <w:rsid w:val="00B22E79"/>
    <w:rsid w:val="00B45816"/>
    <w:rsid w:val="00B52DD7"/>
    <w:rsid w:val="00B54560"/>
    <w:rsid w:val="00B8069B"/>
    <w:rsid w:val="00B83021"/>
    <w:rsid w:val="00BA2793"/>
    <w:rsid w:val="00BA6E22"/>
    <w:rsid w:val="00BE4384"/>
    <w:rsid w:val="00BE79D7"/>
    <w:rsid w:val="00C17A7F"/>
    <w:rsid w:val="00C425AA"/>
    <w:rsid w:val="00C47EE3"/>
    <w:rsid w:val="00C51970"/>
    <w:rsid w:val="00C51E12"/>
    <w:rsid w:val="00C552C8"/>
    <w:rsid w:val="00CD0AAF"/>
    <w:rsid w:val="00CD4314"/>
    <w:rsid w:val="00D1154F"/>
    <w:rsid w:val="00D70C40"/>
    <w:rsid w:val="00D74FFF"/>
    <w:rsid w:val="00DA3550"/>
    <w:rsid w:val="00DC0126"/>
    <w:rsid w:val="00DC473A"/>
    <w:rsid w:val="00DD358C"/>
    <w:rsid w:val="00DD3BDC"/>
    <w:rsid w:val="00DE57C3"/>
    <w:rsid w:val="00DF4DCA"/>
    <w:rsid w:val="00E13C75"/>
    <w:rsid w:val="00E244DF"/>
    <w:rsid w:val="00E36E92"/>
    <w:rsid w:val="00E45E96"/>
    <w:rsid w:val="00E76D7B"/>
    <w:rsid w:val="00E94782"/>
    <w:rsid w:val="00F269B4"/>
    <w:rsid w:val="00F4387A"/>
    <w:rsid w:val="00F73B0A"/>
    <w:rsid w:val="00F74CEA"/>
    <w:rsid w:val="00F956B6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0982C"/>
  <w15:docId w15:val="{2E314B81-A87F-44BC-8CAC-83A5AB4C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 Frankovič</cp:lastModifiedBy>
  <cp:revision>5</cp:revision>
  <cp:lastPrinted>2018-10-25T08:52:00Z</cp:lastPrinted>
  <dcterms:created xsi:type="dcterms:W3CDTF">2020-12-03T08:43:00Z</dcterms:created>
  <dcterms:modified xsi:type="dcterms:W3CDTF">2021-01-12T12:29:00Z</dcterms:modified>
</cp:coreProperties>
</file>