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DD3BDC" w:rsidP="00491B22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356863">
        <w:rPr>
          <w:rFonts w:asciiTheme="minorHAnsi" w:hAnsiTheme="minorHAnsi" w:cstheme="minorHAnsi"/>
          <w:b/>
          <w:sz w:val="28"/>
        </w:rPr>
        <w:t>4</w:t>
      </w:r>
      <w:r w:rsidRPr="007607EF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7607EF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7607EF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7607EF" w:rsidRDefault="00BA2793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Oprava učebne</w:t>
      </w:r>
      <w:r w:rsidR="00086457">
        <w:rPr>
          <w:rFonts w:asciiTheme="minorHAnsi" w:hAnsiTheme="minorHAnsi" w:cstheme="minorHAnsi"/>
          <w:b/>
          <w:sz w:val="36"/>
          <w:szCs w:val="28"/>
          <w:lang w:eastAsia="ar-SA"/>
        </w:rPr>
        <w:t xml:space="preserve"> na 1.NP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nemáme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uložený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zákaz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účasti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obstarávaní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potvrdený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konečným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rozhodnutím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Slovenskej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republike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v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štáte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sídla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miesta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podnikania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obvyklého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pobytu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131A5C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Pr="007607EF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7607EF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právnym</w:t>
      </w:r>
      <w:proofErr w:type="spellEnd"/>
      <w:r w:rsidR="00131A5C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následkom</w:t>
      </w:r>
      <w:proofErr w:type="spellEnd"/>
      <w:r w:rsidRPr="007607EF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7607EF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="00BA2793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7607EF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7607EF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7607EF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</w:t>
      </w:r>
      <w:r w:rsidR="00BA279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</w:t>
      </w:r>
      <w:r w:rsidRPr="007607EF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7607EF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7607EF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7607EF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507B56"/>
    <w:rsid w:val="00531996"/>
    <w:rsid w:val="005500E9"/>
    <w:rsid w:val="005A76BD"/>
    <w:rsid w:val="005F6B45"/>
    <w:rsid w:val="006B1510"/>
    <w:rsid w:val="006C793A"/>
    <w:rsid w:val="006E6A6A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52DD7"/>
    <w:rsid w:val="00B54560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A2D44C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Martin Frankovič</cp:lastModifiedBy>
  <cp:revision>5</cp:revision>
  <cp:lastPrinted>2018-10-25T08:52:00Z</cp:lastPrinted>
  <dcterms:created xsi:type="dcterms:W3CDTF">2020-07-30T18:26:00Z</dcterms:created>
  <dcterms:modified xsi:type="dcterms:W3CDTF">2020-08-02T19:27:00Z</dcterms:modified>
</cp:coreProperties>
</file>