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05533" w:rsidRDefault="00DD3BDC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Príloha č. 2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C4D58" w:rsidRPr="00BC4D58" w:rsidRDefault="00BC4D58" w:rsidP="00BC4D58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 Literárne pomôcky k projektu</w:t>
      </w:r>
      <w:bookmarkStart w:id="0" w:name="_GoBack"/>
      <w:bookmarkEnd w:id="0"/>
    </w:p>
    <w:p w:rsidR="000F3337" w:rsidRPr="00005533" w:rsidRDefault="00BC4D58" w:rsidP="00BC4D58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BC4D58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,,Inovácia vzdelávania za účelom zlepšenia čitateľskej, matematickej, finančnej a prírodovednej gramotnosti“</w:t>
      </w:r>
      <w:r w:rsidR="00DD3BDC" w:rsidRPr="00005533">
        <w:rPr>
          <w:rFonts w:asciiTheme="minorHAnsi" w:hAnsiTheme="minorHAnsi" w:cstheme="minorHAnsi"/>
          <w:b/>
          <w:sz w:val="28"/>
          <w:szCs w:val="28"/>
          <w:lang w:eastAsia="ar-SA"/>
        </w:rPr>
        <w:t xml:space="preserve">                  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__________________,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2020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C4D58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2</cp:revision>
  <cp:lastPrinted>2018-10-25T08:52:00Z</cp:lastPrinted>
  <dcterms:created xsi:type="dcterms:W3CDTF">2020-02-29T20:03:00Z</dcterms:created>
  <dcterms:modified xsi:type="dcterms:W3CDTF">2020-02-29T20:03:00Z</dcterms:modified>
</cp:coreProperties>
</file>