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9C510A" w:rsidRPr="007607EF" w:rsidRDefault="00D24CA4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Mäso a mäsové výrobky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proofErr w:type="gram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059A"/>
    <w:rsid w:val="000D34FF"/>
    <w:rsid w:val="000F3337"/>
    <w:rsid w:val="00102193"/>
    <w:rsid w:val="00131A5C"/>
    <w:rsid w:val="0013731E"/>
    <w:rsid w:val="00151C82"/>
    <w:rsid w:val="00157C29"/>
    <w:rsid w:val="001741BF"/>
    <w:rsid w:val="00194C03"/>
    <w:rsid w:val="001B3ACB"/>
    <w:rsid w:val="001B7092"/>
    <w:rsid w:val="001E051C"/>
    <w:rsid w:val="001F6B1F"/>
    <w:rsid w:val="001F719D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014E"/>
    <w:rsid w:val="00392466"/>
    <w:rsid w:val="003A034B"/>
    <w:rsid w:val="003D1364"/>
    <w:rsid w:val="003F602A"/>
    <w:rsid w:val="00404704"/>
    <w:rsid w:val="004126A6"/>
    <w:rsid w:val="00424648"/>
    <w:rsid w:val="0044684F"/>
    <w:rsid w:val="00450373"/>
    <w:rsid w:val="004646ED"/>
    <w:rsid w:val="00474A7B"/>
    <w:rsid w:val="00477C9B"/>
    <w:rsid w:val="004802AE"/>
    <w:rsid w:val="00486DA1"/>
    <w:rsid w:val="00491B22"/>
    <w:rsid w:val="0050668B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24CA4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F146D9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57290-991E-48AC-86FA-A7A5110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2</cp:revision>
  <cp:lastPrinted>2018-10-25T08:52:00Z</cp:lastPrinted>
  <dcterms:created xsi:type="dcterms:W3CDTF">2020-07-18T17:25:00Z</dcterms:created>
  <dcterms:modified xsi:type="dcterms:W3CDTF">2020-07-18T17:25:00Z</dcterms:modified>
</cp:coreProperties>
</file>