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9C510A" w:rsidRDefault="009C510A" w:rsidP="00AE4FC6">
      <w:pPr>
        <w:shd w:val="clear" w:color="auto" w:fill="BFBFBF" w:themeFill="background1" w:themeFillShade="BF"/>
        <w:suppressAutoHyphens/>
        <w:jc w:val="center"/>
        <w:rPr>
          <w:b/>
          <w:sz w:val="32"/>
        </w:rPr>
      </w:pPr>
      <w:r w:rsidRPr="009C510A">
        <w:rPr>
          <w:b/>
          <w:sz w:val="32"/>
        </w:rPr>
        <w:t>Spracované potraviny</w:t>
      </w:r>
    </w:p>
    <w:p w:rsidR="009C510A" w:rsidRPr="007607EF" w:rsidRDefault="009C510A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3C1718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</w:t>
      </w:r>
      <w:bookmarkStart w:id="0" w:name="_GoBack"/>
      <w:bookmarkEnd w:id="0"/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3445AA"/>
    <w:rsid w:val="003451F4"/>
    <w:rsid w:val="00372CF9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AE4FC6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94AF"/>
  <w15:docId w15:val="{D857F7F0-EC42-4309-9B0D-9A3B1A4E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4</cp:revision>
  <cp:lastPrinted>2018-10-25T08:52:00Z</cp:lastPrinted>
  <dcterms:created xsi:type="dcterms:W3CDTF">2020-06-01T19:04:00Z</dcterms:created>
  <dcterms:modified xsi:type="dcterms:W3CDTF">2020-06-01T19:05:00Z</dcterms:modified>
</cp:coreProperties>
</file>