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362BA4">
        <w:rPr>
          <w:rFonts w:asciiTheme="minorHAnsi" w:hAnsiTheme="minorHAnsi" w:cstheme="minorHAnsi"/>
          <w:b/>
          <w:sz w:val="28"/>
        </w:rPr>
        <w:t>4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2B101A" w:rsidP="000A3D9A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Cestoviny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proofErr w:type="gram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</w:t>
      </w:r>
      <w:proofErr w:type="gram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 č. 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proofErr w:type="gram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proofErr w:type="gram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317E1E"/>
    <w:rsid w:val="003445AA"/>
    <w:rsid w:val="00362BA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507B56"/>
    <w:rsid w:val="005500E9"/>
    <w:rsid w:val="00570E6B"/>
    <w:rsid w:val="005765DE"/>
    <w:rsid w:val="005A76BD"/>
    <w:rsid w:val="005F6B4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372CE"/>
    <w:rsid w:val="009A30E0"/>
    <w:rsid w:val="00A2053E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FFA75-7AA4-46B2-B7A7-A3F72ED4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Slimakova</cp:lastModifiedBy>
  <cp:revision>2</cp:revision>
  <cp:lastPrinted>2018-10-25T08:52:00Z</cp:lastPrinted>
  <dcterms:created xsi:type="dcterms:W3CDTF">2020-05-15T17:28:00Z</dcterms:created>
  <dcterms:modified xsi:type="dcterms:W3CDTF">2020-05-15T17:28:00Z</dcterms:modified>
</cp:coreProperties>
</file>