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B22E79" w:rsidRPr="007607EF" w:rsidRDefault="0039014E" w:rsidP="00B22E79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Cestoviny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proofErr w:type="gram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</w:t>
      </w:r>
      <w:proofErr w:type="gram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proofErr w:type="gram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proofErr w:type="gram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014E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471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3AA8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8B5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BBB918-29B0-4833-90E1-E1615DE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Slimakova</cp:lastModifiedBy>
  <cp:revision>2</cp:revision>
  <cp:lastPrinted>2018-10-25T08:52:00Z</cp:lastPrinted>
  <dcterms:created xsi:type="dcterms:W3CDTF">2020-05-15T17:27:00Z</dcterms:created>
  <dcterms:modified xsi:type="dcterms:W3CDTF">2020-05-15T17:27:00Z</dcterms:modified>
</cp:coreProperties>
</file>