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B22E79" w:rsidRPr="007607EF" w:rsidRDefault="00131A5C" w:rsidP="00B22E79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Mlieko a mliečne výrobky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meno</w:t>
            </w:r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</w:rPr>
              <w:t>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 v Slovenskej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 v štáte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sídla, miesta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Z.z.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verejnom</w:t>
      </w:r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 a o zmene a doplnení</w:t>
      </w:r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edomý/á toho, že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 by mnou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zamlčané, budem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 z toho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E12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jedalen</cp:lastModifiedBy>
  <cp:revision>2</cp:revision>
  <cp:lastPrinted>2018-10-25T08:52:00Z</cp:lastPrinted>
  <dcterms:created xsi:type="dcterms:W3CDTF">2020-04-24T08:39:00Z</dcterms:created>
  <dcterms:modified xsi:type="dcterms:W3CDTF">2020-04-24T08:39:00Z</dcterms:modified>
</cp:coreProperties>
</file>