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7F1D40" w:rsidP="001741BF">
      <w:pPr>
        <w:ind w:firstLine="180"/>
        <w:rPr>
          <w:rFonts w:asciiTheme="minorHAnsi" w:hAnsiTheme="minorHAnsi" w:cstheme="minorHAnsi"/>
        </w:rPr>
      </w:pPr>
      <w:bookmarkStart w:id="0" w:name="_GoBack"/>
      <w:r w:rsidRPr="007607EF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AD1002" w:rsidRPr="007607EF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B22E79" w:rsidRPr="007607EF" w:rsidRDefault="00E94782" w:rsidP="00B22E79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 w:rsidRPr="007607EF">
        <w:rPr>
          <w:rFonts w:asciiTheme="minorHAnsi" w:hAnsiTheme="minorHAnsi" w:cstheme="minorHAnsi"/>
          <w:b/>
          <w:sz w:val="36"/>
          <w:szCs w:val="28"/>
          <w:lang w:eastAsia="ar-SA"/>
        </w:rPr>
        <w:t>Potraviny pre celiatikov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07EF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7607E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7607EF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7607EF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7607EF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7607EF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="00D1154F"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7607EF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7607EF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7607EF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7607EF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7607EF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7607EF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7607EF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</w:t>
      </w:r>
      <w:r w:rsidRPr="007607E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bookmarkEnd w:id="0"/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57C29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 </vt:lpstr>
      <vt:lpstr>Vajcia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7</cp:revision>
  <cp:lastPrinted>2018-10-25T08:52:00Z</cp:lastPrinted>
  <dcterms:created xsi:type="dcterms:W3CDTF">2020-04-09T09:02:00Z</dcterms:created>
  <dcterms:modified xsi:type="dcterms:W3CDTF">2020-04-19T14:21:00Z</dcterms:modified>
</cp:coreProperties>
</file>