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0A3D9A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0A3D9A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0A3D9A">
        <w:rPr>
          <w:rFonts w:asciiTheme="minorHAnsi" w:hAnsiTheme="minorHAnsi" w:cstheme="minorHAnsi"/>
          <w:b/>
          <w:sz w:val="28"/>
        </w:rPr>
        <w:t>4</w:t>
      </w:r>
      <w:r w:rsidRPr="000A3D9A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005533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A3D9A" w:rsidRDefault="00824EC3" w:rsidP="000A3D9A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 w:rsidRPr="000A3D9A">
        <w:rPr>
          <w:rFonts w:asciiTheme="minorHAnsi" w:hAnsiTheme="minorHAnsi" w:cstheme="minorHAnsi"/>
          <w:b/>
          <w:sz w:val="36"/>
          <w:szCs w:val="28"/>
          <w:lang w:eastAsia="ar-SA"/>
        </w:rPr>
        <w:t>Zemiaky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  <w:r w:rsidR="000A3D9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1D30F1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1D30F1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1D30F1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1D30F1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1D30F1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1D30F1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1D30F1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1D30F1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1D30F1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1D30F1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  <w:bookmarkStart w:id="0" w:name="_GoBack"/>
      <w:bookmarkEnd w:id="0"/>
    </w:p>
    <w:p w:rsidR="000F3337" w:rsidRPr="001D30F1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1D30F1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1D30F1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1D30F1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1D30F1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1D30F1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1D30F1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1D30F1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1D30F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1D30F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1D30F1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1D30F1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1D30F1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72E7"/>
    <w:rsid w:val="00507B56"/>
    <w:rsid w:val="005500E9"/>
    <w:rsid w:val="005A76BD"/>
    <w:rsid w:val="005F6B45"/>
    <w:rsid w:val="006901FC"/>
    <w:rsid w:val="006B1510"/>
    <w:rsid w:val="006C793A"/>
    <w:rsid w:val="006E6A6A"/>
    <w:rsid w:val="00713B83"/>
    <w:rsid w:val="00775359"/>
    <w:rsid w:val="007863C2"/>
    <w:rsid w:val="00796B71"/>
    <w:rsid w:val="007A4CC8"/>
    <w:rsid w:val="007F1D40"/>
    <w:rsid w:val="00824EC3"/>
    <w:rsid w:val="008B74F4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FA58A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7</cp:revision>
  <cp:lastPrinted>2018-10-25T08:52:00Z</cp:lastPrinted>
  <dcterms:created xsi:type="dcterms:W3CDTF">2020-03-07T16:43:00Z</dcterms:created>
  <dcterms:modified xsi:type="dcterms:W3CDTF">2020-03-07T17:58:00Z</dcterms:modified>
</cp:coreProperties>
</file>