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0A3D9A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0A3D9A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0A3D9A">
        <w:rPr>
          <w:rFonts w:asciiTheme="minorHAnsi" w:hAnsiTheme="minorHAnsi" w:cstheme="minorHAnsi"/>
          <w:b/>
          <w:sz w:val="28"/>
        </w:rPr>
        <w:t>4</w:t>
      </w:r>
      <w:r w:rsidRPr="000A3D9A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A3D9A" w:rsidRDefault="00121F5C" w:rsidP="000A3D9A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V</w:t>
      </w:r>
      <w:bookmarkStart w:id="0" w:name="_GoBack"/>
      <w:bookmarkEnd w:id="0"/>
      <w:r w:rsidR="00FD5152">
        <w:rPr>
          <w:rFonts w:asciiTheme="minorHAnsi" w:hAnsiTheme="minorHAnsi" w:cstheme="minorHAnsi"/>
          <w:b/>
          <w:sz w:val="36"/>
          <w:szCs w:val="28"/>
          <w:lang w:eastAsia="ar-SA"/>
        </w:rPr>
        <w:t>ajcia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zástupca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 údaje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1D30F1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1D30F1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1D30F1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Z.z. </w:t>
      </w:r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>o verejnom obstarávaní a o zmene a doplnení niektorých zákonov.</w:t>
      </w:r>
      <w:r w:rsidRPr="001D30F1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 č. </w:t>
      </w:r>
    </w:p>
    <w:p w:rsidR="000F3337" w:rsidRPr="001D30F1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1D30F1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Som si </w:t>
      </w:r>
      <w:r w:rsidRPr="001D30F1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1D30F1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D30F1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1D30F1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1D30F1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1D30F1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1D30F1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1D30F1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1D30F1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1D30F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1D30F1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</w:t>
      </w:r>
      <w:r w:rsidRPr="001D30F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1D30F1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1D30F1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317E1E"/>
    <w:rsid w:val="003445AA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72E7"/>
    <w:rsid w:val="00507B56"/>
    <w:rsid w:val="005500E9"/>
    <w:rsid w:val="005A76BD"/>
    <w:rsid w:val="005F6B4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E52A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27764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5</cp:revision>
  <cp:lastPrinted>2018-10-25T08:52:00Z</cp:lastPrinted>
  <dcterms:created xsi:type="dcterms:W3CDTF">2020-03-07T18:09:00Z</dcterms:created>
  <dcterms:modified xsi:type="dcterms:W3CDTF">2020-03-07T19:43:00Z</dcterms:modified>
</cp:coreProperties>
</file>