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491B22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491B22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491B22">
        <w:rPr>
          <w:rFonts w:asciiTheme="minorHAnsi" w:hAnsiTheme="minorHAnsi" w:cstheme="minorHAnsi"/>
          <w:b/>
          <w:sz w:val="28"/>
        </w:rPr>
        <w:t>3</w:t>
      </w:r>
      <w:r w:rsidRPr="00491B22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B22E79" w:rsidRPr="00B22E79" w:rsidRDefault="00B22E79" w:rsidP="00B22E79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Zemiaky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bookmarkStart w:id="0" w:name="_GoBack" w:colFirst="0" w:colLast="0"/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="00D115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bookmarkEnd w:id="0"/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B22E79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B22E79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B22E79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B22E79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B22E79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B22E79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B22E79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B22E79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B22E79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1154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D1154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1154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D1154F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D1154F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D1154F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D1154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1154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D1154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D1154F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</w:t>
      </w:r>
      <w:r w:rsidRPr="00D1154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D1154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D1154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D1154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731E"/>
    <w:rsid w:val="00151C82"/>
    <w:rsid w:val="00157C29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B83"/>
    <w:rsid w:val="00775359"/>
    <w:rsid w:val="007863C2"/>
    <w:rsid w:val="00796B71"/>
    <w:rsid w:val="007A4CC8"/>
    <w:rsid w:val="007F1D40"/>
    <w:rsid w:val="00824EC3"/>
    <w:rsid w:val="008B74F4"/>
    <w:rsid w:val="009372CE"/>
    <w:rsid w:val="00A2053E"/>
    <w:rsid w:val="00A6325E"/>
    <w:rsid w:val="00A64674"/>
    <w:rsid w:val="00A70592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1154F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9</cp:revision>
  <cp:lastPrinted>2018-10-25T08:52:00Z</cp:lastPrinted>
  <dcterms:created xsi:type="dcterms:W3CDTF">2020-02-13T14:45:00Z</dcterms:created>
  <dcterms:modified xsi:type="dcterms:W3CDTF">2020-03-07T17:59:00Z</dcterms:modified>
</cp:coreProperties>
</file>