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005533" w:rsidRDefault="007F1D40" w:rsidP="001741BF">
      <w:pPr>
        <w:ind w:firstLine="180"/>
        <w:rPr>
          <w:rFonts w:asciiTheme="minorHAnsi" w:hAnsiTheme="minorHAnsi" w:cstheme="minorHAnsi"/>
        </w:rPr>
      </w:pPr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A2053E" w:rsidRPr="00491B22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491B22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AD1002" w:rsidRPr="00491B22">
        <w:rPr>
          <w:rFonts w:asciiTheme="minorHAnsi" w:hAnsiTheme="minorHAnsi" w:cstheme="minorHAnsi"/>
          <w:b/>
          <w:sz w:val="28"/>
        </w:rPr>
        <w:t>3</w:t>
      </w:r>
      <w:r w:rsidRPr="00491B22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005533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B22E79" w:rsidRPr="00B22E79" w:rsidRDefault="00F956B6" w:rsidP="00B22E79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36"/>
          <w:szCs w:val="28"/>
          <w:lang w:eastAsia="ar-SA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V</w:t>
      </w:r>
      <w:bookmarkStart w:id="0" w:name="_GoBack"/>
      <w:bookmarkEnd w:id="0"/>
      <w:r w:rsidR="003451F4">
        <w:rPr>
          <w:rFonts w:asciiTheme="minorHAnsi" w:hAnsiTheme="minorHAnsi" w:cstheme="minorHAnsi"/>
          <w:b/>
          <w:sz w:val="36"/>
          <w:szCs w:val="28"/>
          <w:lang w:eastAsia="ar-SA"/>
        </w:rPr>
        <w:t>ajcia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533">
        <w:rPr>
          <w:rFonts w:asciiTheme="minorHAnsi" w:hAnsiTheme="minorHAnsi" w:cstheme="minorHAnsi"/>
          <w:color w:val="A6A6A6"/>
          <w:sz w:val="18"/>
          <w:szCs w:val="18"/>
          <w:lang w:eastAsia="ar-SA"/>
        </w:rPr>
        <w:t xml:space="preserve">       </w:t>
      </w: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Obchodné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  <w:r w:rsidR="00D11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  <w:r w:rsidR="00D11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  <w:r w:rsidR="00D11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  <w:r w:rsidR="00D11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Pr="0000553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="00D11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Štatutárny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Kontaktné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  <w:r w:rsidRPr="00005533">
        <w:rPr>
          <w:rFonts w:asciiTheme="minorHAnsi" w:hAnsiTheme="minorHAnsi" w:cstheme="minorHAnsi"/>
          <w:b/>
          <w:bCs/>
        </w:rPr>
        <w:t xml:space="preserve">               </w:t>
      </w:r>
    </w:p>
    <w:p w:rsidR="000F3337" w:rsidRPr="00B22E79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B22E79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B22E79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B22E79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B22E79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B22E79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B22E79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1154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D1154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1154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Pr="00D1154F">
        <w:rPr>
          <w:rFonts w:asciiTheme="minorHAnsi" w:hAnsiTheme="minorHAnsi" w:cstheme="minorHAnsi"/>
          <w:spacing w:val="-11"/>
          <w:sz w:val="22"/>
          <w:szCs w:val="22"/>
          <w:lang w:eastAsia="ar-SA"/>
        </w:rPr>
        <w:t xml:space="preserve"> 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Pr="00D1154F">
        <w:rPr>
          <w:rFonts w:asciiTheme="minorHAnsi" w:hAnsiTheme="minorHAnsi" w:cstheme="minorHAnsi"/>
          <w:spacing w:val="-10"/>
          <w:sz w:val="22"/>
          <w:szCs w:val="22"/>
          <w:lang w:eastAsia="ar-SA"/>
        </w:rPr>
        <w:t xml:space="preserve"> 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Pr="00D1154F">
        <w:rPr>
          <w:rFonts w:asciiTheme="minorHAnsi" w:hAnsiTheme="minorHAnsi" w:cstheme="minorHAnsi"/>
          <w:spacing w:val="-13"/>
          <w:sz w:val="22"/>
          <w:szCs w:val="22"/>
          <w:lang w:eastAsia="ar-SA"/>
        </w:rPr>
        <w:t xml:space="preserve"> 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D1154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1154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D1154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</w:t>
      </w:r>
      <w:r w:rsidRPr="00D1154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D1154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D1154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731E"/>
    <w:rsid w:val="00151C82"/>
    <w:rsid w:val="00157C29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500E9"/>
    <w:rsid w:val="005A76BD"/>
    <w:rsid w:val="005F6B45"/>
    <w:rsid w:val="006B1510"/>
    <w:rsid w:val="006C793A"/>
    <w:rsid w:val="006E6A6A"/>
    <w:rsid w:val="00713B83"/>
    <w:rsid w:val="00775359"/>
    <w:rsid w:val="007863C2"/>
    <w:rsid w:val="00796B71"/>
    <w:rsid w:val="007A4CC8"/>
    <w:rsid w:val="007F1532"/>
    <w:rsid w:val="007F1D40"/>
    <w:rsid w:val="00824EC3"/>
    <w:rsid w:val="008B74F4"/>
    <w:rsid w:val="009372CE"/>
    <w:rsid w:val="00A2053E"/>
    <w:rsid w:val="00A6325E"/>
    <w:rsid w:val="00A64674"/>
    <w:rsid w:val="00A70592"/>
    <w:rsid w:val="00AD1002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74FFF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D9CE4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Martin Frankovič</cp:lastModifiedBy>
  <cp:revision>5</cp:revision>
  <cp:lastPrinted>2018-10-25T08:52:00Z</cp:lastPrinted>
  <dcterms:created xsi:type="dcterms:W3CDTF">2020-03-07T18:08:00Z</dcterms:created>
  <dcterms:modified xsi:type="dcterms:W3CDTF">2020-03-07T19:42:00Z</dcterms:modified>
</cp:coreProperties>
</file>